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0E" w:rsidRPr="0025130E" w:rsidRDefault="0025130E" w:rsidP="00A75987">
      <w:pPr>
        <w:ind w:left="2124" w:firstLine="708"/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bookmarkStart w:id="0" w:name="_GoBack"/>
      <w:bookmarkEnd w:id="0"/>
      <w:r w:rsidRPr="0025130E"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>Räumungsaufschub</w:t>
      </w: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Vereinbart wird ein Räumungsaufschub zwischen den Vertragsparteien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als 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und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Vermieters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als Vermieter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Zwischen den Vertragsparteien besteht ein Mietvertrag über das Objekt ……………………………………. [Adresse]. Das Mietverhältnis endet automatisch durch Zeitablauf mit ………… [Datum]. Der Vermieter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erklärt seine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/ihre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Beendigungsabsicht betreffend das gegenständliche Mietverhältnis. Der 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nimmt die Beendigungsabsicht zur Kenntnis.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F45ED8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Der/die VermieterIn gewährt </w:t>
      </w:r>
      <w:r w:rsidR="00BA3C04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aber </w:t>
      </w:r>
      <w:r w:rsidRPr="00F45ED8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auf Wunsch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des Mieters/der Mieterin </w:t>
      </w:r>
      <w:r w:rsidRPr="00F45ED8">
        <w:rPr>
          <w:rFonts w:ascii="Arial" w:eastAsia="Times New Roman" w:hAnsi="Arial" w:cs="Times New Roman"/>
          <w:sz w:val="20"/>
          <w:szCs w:val="20"/>
          <w:lang w:val="de-DE" w:eastAsia="de-DE"/>
        </w:rPr>
        <w:t>ein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en Räumungsaufschub</w:t>
      </w:r>
      <w:r w:rsidR="00035AA2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gegen Zahlung eines Benützungsentgelts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. 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Die Parteien vereinbaren den Verbleib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im gegenständlichen Bestandsobjekt über die Mietvertragsdauer 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hinaus. Der Aufschub des Auszug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s erfolgt </w:t>
      </w:r>
      <w:r w:rsidR="004A0D67" w:rsidRPr="004A0D67">
        <w:rPr>
          <w:rFonts w:ascii="Arial" w:eastAsia="Times New Roman" w:hAnsi="Arial" w:cs="Times New Roman"/>
          <w:sz w:val="20"/>
          <w:szCs w:val="20"/>
          <w:lang w:eastAsia="de-DE"/>
        </w:rPr>
        <w:t>wegen der Einschränkungen infolge</w:t>
      </w:r>
      <w:r w:rsid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 des</w:t>
      </w:r>
      <w:r w:rsidR="004A0D67" w:rsidRPr="004A0D6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B0F45"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COVID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>-</w:t>
      </w:r>
      <w:r w:rsidR="003B0F45"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19-Maßnahmengesetz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es und der dazu ergangenen </w:t>
      </w:r>
      <w:r w:rsidR="003B0F45" w:rsidRP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Verordnungen </w:t>
      </w:r>
      <w:r w:rsidR="003B0F45"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zur Verhinderung der Verbreitung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des Corona-</w:t>
      </w:r>
      <w:r w:rsidR="003B0F45" w:rsidRPr="004A0D67">
        <w:rPr>
          <w:rFonts w:ascii="Arial" w:eastAsia="Times New Roman" w:hAnsi="Arial" w:cs="Times New Roman"/>
          <w:sz w:val="20"/>
          <w:szCs w:val="20"/>
          <w:lang w:eastAsia="de-DE"/>
        </w:rPr>
        <w:t>Virus</w:t>
      </w:r>
      <w:r w:rsid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.  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</w:t>
      </w:r>
      <w:r w:rsidR="004A0D67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………………………………..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[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eventuell weitere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Gründe für den Räumungsaufschub anführen]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Die Parteien vereinbaren den Verbleib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im Bestandsobjekt bis zum ………… [Datum].</w:t>
      </w:r>
      <w:r w:rsidR="001A0FFD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Der Mieter/Die Mieterin verpflichtet sich daher, den Mietgegenstand bis spätestens zum ………… [Datum] geräumt an den Vermieter/die Vermieterin zu übergeben</w:t>
      </w:r>
      <w:r w:rsidR="00CD7151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Für die Dauer des Räu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mungsaufschub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s wird ein angemessenes Benützungsentgelt in Höhe des bisherigen Brutto-Mietzinses, sohin in Höhe von EUR ……….. vereinbart. Dieses wird monatlich im Voraus entrichtet und wird durch den 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spätestens am fünften Tag eines jeden Monats zur Anweisung an den Vermieter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gebracht.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Endet der Räumungsaufschub nicht am letzten Tag eines Monats, dann gebührt das Benützungsentgelt für den letzten Monat aliquot.</w:t>
      </w: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Wien am …………. [Datum]</w:t>
      </w:r>
    </w:p>
    <w:p w:rsidR="00197B27" w:rsidRPr="0025130E" w:rsidRDefault="00197B27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</w:p>
    <w:p w:rsid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97B27" w:rsidRPr="0025130E" w:rsidRDefault="00197B27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25130E" w:rsidRPr="0060431D" w:rsidRDefault="0025130E" w:rsidP="0060431D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Vermieters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</w:p>
    <w:sectPr w:rsidR="0025130E" w:rsidRPr="00604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04" w:rsidRDefault="00BA3C04" w:rsidP="00BA3C04">
      <w:pPr>
        <w:spacing w:after="0" w:line="240" w:lineRule="auto"/>
      </w:pPr>
      <w:r>
        <w:separator/>
      </w:r>
    </w:p>
  </w:endnote>
  <w:endnote w:type="continuationSeparator" w:id="0">
    <w:p w:rsidR="00BA3C04" w:rsidRDefault="00BA3C04" w:rsidP="00BA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04" w:rsidRDefault="00BA3C04" w:rsidP="00BA3C04">
      <w:pPr>
        <w:spacing w:after="0" w:line="240" w:lineRule="auto"/>
      </w:pPr>
      <w:r>
        <w:separator/>
      </w:r>
    </w:p>
  </w:footnote>
  <w:footnote w:type="continuationSeparator" w:id="0">
    <w:p w:rsidR="00BA3C04" w:rsidRDefault="00BA3C04" w:rsidP="00BA3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0E"/>
    <w:rsid w:val="00035AA2"/>
    <w:rsid w:val="000B1C3B"/>
    <w:rsid w:val="00197B27"/>
    <w:rsid w:val="001A0FFD"/>
    <w:rsid w:val="0025130E"/>
    <w:rsid w:val="00310344"/>
    <w:rsid w:val="00324864"/>
    <w:rsid w:val="00333DB2"/>
    <w:rsid w:val="003A0D23"/>
    <w:rsid w:val="003B0F45"/>
    <w:rsid w:val="004A0D67"/>
    <w:rsid w:val="005B1CB7"/>
    <w:rsid w:val="0060431D"/>
    <w:rsid w:val="00635AAB"/>
    <w:rsid w:val="00696506"/>
    <w:rsid w:val="008A77D0"/>
    <w:rsid w:val="00A75987"/>
    <w:rsid w:val="00AC4DD7"/>
    <w:rsid w:val="00BA3C04"/>
    <w:rsid w:val="00BC19DD"/>
    <w:rsid w:val="00BC28CE"/>
    <w:rsid w:val="00CB6FE7"/>
    <w:rsid w:val="00CD7151"/>
    <w:rsid w:val="00D961EB"/>
    <w:rsid w:val="00DB7B36"/>
    <w:rsid w:val="00E00656"/>
    <w:rsid w:val="00E96A9D"/>
    <w:rsid w:val="00EC0854"/>
    <w:rsid w:val="00F45ED8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EB11"/>
  <w15:chartTrackingRefBased/>
  <w15:docId w15:val="{AAB31A4D-6449-43A6-9CE0-6BB612C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D383CEB4</Template>
  <TotalTime>0</TotalTime>
  <Pages>1</Pages>
  <Words>275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ROSIFKA Walter</dc:creator>
  <cp:keywords/>
  <dc:description/>
  <cp:lastModifiedBy>SCHMIDT Robert</cp:lastModifiedBy>
  <cp:revision>2</cp:revision>
  <dcterms:created xsi:type="dcterms:W3CDTF">2020-03-23T11:57:00Z</dcterms:created>
  <dcterms:modified xsi:type="dcterms:W3CDTF">2020-03-23T11:57:00Z</dcterms:modified>
</cp:coreProperties>
</file>