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9D" w:rsidRDefault="00C5119D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Frau-Herr}</w:t>
      </w:r>
    </w:p>
    <w:p w:rsidR="00C5119D" w:rsidRDefault="00C5119D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{Vorname} {Familienname} </w:t>
      </w:r>
    </w:p>
    <w:p w:rsidR="00C5119D" w:rsidRDefault="00C5119D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{Adresse}</w:t>
      </w:r>
    </w:p>
    <w:p w:rsidR="00C5119D" w:rsidRDefault="00C5119D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{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-Ort}</w:t>
      </w:r>
    </w:p>
    <w:p w:rsidR="00C5119D" w:rsidRDefault="00C5119D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C5119D" w:rsidRDefault="00C5119D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C5119D" w:rsidRDefault="00C5119D" w:rsidP="00C5119D">
      <w:pPr>
        <w:autoSpaceDE w:val="0"/>
        <w:autoSpaceDN w:val="0"/>
        <w:adjustRightInd w:val="0"/>
        <w:spacing w:after="0" w:line="28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{</w:t>
      </w:r>
      <w:r w:rsidRPr="00310B7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Plz-Ort_ORT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}, </w:t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TIME \@ "dd.MM.yyyy"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4405D">
        <w:rPr>
          <w:rFonts w:ascii="Arial" w:hAnsi="Arial" w:cs="Arial"/>
          <w:noProof/>
          <w:color w:val="000000"/>
          <w:sz w:val="20"/>
          <w:szCs w:val="20"/>
        </w:rPr>
        <w:t>27.09.2018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C5119D" w:rsidRDefault="00C5119D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C5119D" w:rsidRDefault="00C5119D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C5119D" w:rsidRPr="00B963AF" w:rsidRDefault="00C5119D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B963AF">
        <w:rPr>
          <w:rFonts w:ascii="Arial" w:hAnsi="Arial" w:cs="Arial"/>
          <w:color w:val="000000"/>
          <w:sz w:val="20"/>
          <w:szCs w:val="20"/>
          <w:u w:val="single"/>
        </w:rPr>
        <w:t>Einschreiben</w:t>
      </w:r>
    </w:p>
    <w:p w:rsidR="00C5119D" w:rsidRPr="00C5119D" w:rsidRDefault="00C5119D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proofErr w:type="spellStart"/>
      <w:r w:rsidRPr="00C5119D">
        <w:rPr>
          <w:rFonts w:ascii="Arial" w:hAnsi="Arial" w:cs="Arial"/>
          <w:i/>
          <w:color w:val="000000"/>
          <w:sz w:val="20"/>
          <w:szCs w:val="20"/>
          <w:lang w:val="en-US"/>
        </w:rPr>
        <w:t>Kreditkartenunternehmen</w:t>
      </w:r>
      <w:proofErr w:type="spellEnd"/>
      <w:r w:rsidRPr="00C5119D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XY</w:t>
      </w:r>
    </w:p>
    <w:p w:rsidR="00C5119D" w:rsidRPr="00C5119D" w:rsidRDefault="00C5119D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proofErr w:type="spellStart"/>
      <w:r w:rsidRPr="00C5119D">
        <w:rPr>
          <w:rFonts w:ascii="Arial" w:hAnsi="Arial" w:cs="Arial"/>
          <w:i/>
          <w:color w:val="000000"/>
          <w:sz w:val="20"/>
          <w:szCs w:val="20"/>
          <w:lang w:val="en-US"/>
        </w:rPr>
        <w:t>Straße</w:t>
      </w:r>
      <w:proofErr w:type="spellEnd"/>
    </w:p>
    <w:p w:rsidR="00C5119D" w:rsidRPr="00BC03F6" w:rsidRDefault="00C5119D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{</w:t>
      </w:r>
      <w:r w:rsidRPr="00310B7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Plz</w:t>
      </w:r>
      <w:proofErr w:type="gramEnd"/>
      <w:r>
        <w:rPr>
          <w:rFonts w:ascii="Arial" w:hAnsi="Arial" w:cs="Arial"/>
          <w:color w:val="000000"/>
          <w:sz w:val="20"/>
          <w:szCs w:val="20"/>
        </w:rPr>
        <w:t>-Ort_ORT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}</w:t>
      </w:r>
    </w:p>
    <w:p w:rsidR="00C5119D" w:rsidRPr="00BC03F6" w:rsidRDefault="00C5119D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C5119D" w:rsidRPr="00BC03F6" w:rsidRDefault="00C5119D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C5119D" w:rsidRPr="00BC03F6" w:rsidRDefault="00C5119D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C5119D" w:rsidRPr="00BC03F6" w:rsidRDefault="00C5119D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C5119D" w:rsidRDefault="00C5119D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Betrifft: </w:t>
      </w:r>
      <w:r w:rsidR="006A7C5C">
        <w:rPr>
          <w:rFonts w:ascii="Arial" w:hAnsi="Arial" w:cs="Arial"/>
          <w:b/>
          <w:bCs/>
          <w:color w:val="000000"/>
          <w:sz w:val="20"/>
          <w:szCs w:val="20"/>
        </w:rPr>
        <w:t>Rückforderung Gebühren für Papierrechnung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C5119D" w:rsidRDefault="00C5119D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19D" w:rsidRDefault="00C5119D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119D" w:rsidRDefault="00C5119D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Sehr geehrte Damen und Herren!</w:t>
      </w:r>
    </w:p>
    <w:p w:rsidR="00C5119D" w:rsidRDefault="00C5119D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6A7C5C" w:rsidRPr="006A7C5C" w:rsidRDefault="00C5119D" w:rsidP="006A7C5C">
      <w:pPr>
        <w:spacing w:before="100" w:beforeAutospacing="1" w:after="100" w:afterAutospacing="1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Mein Kreditkartenkonto wird seit (Datum) mit einem Entgelt von EUR (Betrag) für die papierhafte Zusendung meiner Monatsabrechnung belastet. Nach einem aktuellen OGH Urteil vom 25.04.2018, 9 Ob 11/18k, sind die nach dem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ZaDiG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zu erteilenden Informatio</w:t>
      </w:r>
      <w:r w:rsidR="00495A23">
        <w:rPr>
          <w:rFonts w:ascii="Arial" w:hAnsi="Arial" w:cs="Arial"/>
          <w:color w:val="000000"/>
          <w:sz w:val="20"/>
          <w:szCs w:val="20"/>
        </w:rPr>
        <w:t>nen grundsätzlich unentgeltlich</w:t>
      </w:r>
      <w:r>
        <w:rPr>
          <w:rFonts w:ascii="Arial" w:hAnsi="Arial" w:cs="Arial"/>
          <w:color w:val="000000"/>
          <w:sz w:val="20"/>
          <w:szCs w:val="20"/>
        </w:rPr>
        <w:t xml:space="preserve"> zu geben</w:t>
      </w:r>
      <w:r w:rsidR="00D24369">
        <w:rPr>
          <w:rFonts w:ascii="Arial" w:hAnsi="Arial" w:cs="Arial"/>
          <w:color w:val="000000"/>
          <w:sz w:val="20"/>
          <w:szCs w:val="20"/>
        </w:rPr>
        <w:t>, sofern die Übermittlung in Papierform vertraglich vereinbart wurde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8343ED">
        <w:rPr>
          <w:rFonts w:ascii="Arial" w:hAnsi="Arial" w:cs="Arial"/>
          <w:color w:val="000000"/>
          <w:sz w:val="20"/>
          <w:szCs w:val="20"/>
        </w:rPr>
        <w:t>Nur bei Übermittlung in</w:t>
      </w:r>
      <w:r w:rsidR="00B34FC5">
        <w:rPr>
          <w:rFonts w:ascii="Arial" w:hAnsi="Arial" w:cs="Arial"/>
          <w:color w:val="000000"/>
          <w:sz w:val="20"/>
          <w:szCs w:val="20"/>
        </w:rPr>
        <w:t xml:space="preserve"> einer anderen</w:t>
      </w:r>
      <w:r w:rsidR="008343ED">
        <w:rPr>
          <w:rFonts w:ascii="Arial" w:hAnsi="Arial" w:cs="Arial"/>
          <w:color w:val="000000"/>
          <w:sz w:val="20"/>
          <w:szCs w:val="20"/>
        </w:rPr>
        <w:t xml:space="preserve"> a</w:t>
      </w:r>
      <w:r w:rsidR="00B34FC5">
        <w:rPr>
          <w:rFonts w:ascii="Arial" w:hAnsi="Arial" w:cs="Arial"/>
          <w:color w:val="000000"/>
          <w:sz w:val="20"/>
          <w:szCs w:val="20"/>
        </w:rPr>
        <w:t>ls im Rahmenvertrag vereinbarten Weise</w:t>
      </w:r>
      <w:r w:rsidR="008343ED">
        <w:rPr>
          <w:rFonts w:ascii="Arial" w:hAnsi="Arial" w:cs="Arial"/>
          <w:color w:val="000000"/>
          <w:sz w:val="20"/>
          <w:szCs w:val="20"/>
        </w:rPr>
        <w:t xml:space="preserve"> kann ein angemessenes und an den tatsächlichen Kosten des Zahlungsdienstleisters ausgerichtetes Entgelt vereinbart werden, sofern diese a</w:t>
      </w:r>
      <w:r w:rsidR="00495A23">
        <w:rPr>
          <w:rFonts w:ascii="Arial" w:hAnsi="Arial" w:cs="Arial"/>
          <w:color w:val="000000"/>
          <w:sz w:val="20"/>
          <w:szCs w:val="20"/>
        </w:rPr>
        <w:t>uf Verlangen des Zahlungsdienst</w:t>
      </w:r>
      <w:r w:rsidR="008343ED">
        <w:rPr>
          <w:rFonts w:ascii="Arial" w:hAnsi="Arial" w:cs="Arial"/>
          <w:color w:val="000000"/>
          <w:sz w:val="20"/>
          <w:szCs w:val="20"/>
        </w:rPr>
        <w:t xml:space="preserve">nutzers erfolgt und gesondert vereinbart wird.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95A23">
        <w:rPr>
          <w:rFonts w:ascii="Arial" w:hAnsi="Arial" w:cs="Arial"/>
          <w:color w:val="000000"/>
          <w:sz w:val="20"/>
          <w:szCs w:val="20"/>
        </w:rPr>
        <w:t>Da</w:t>
      </w:r>
      <w:r w:rsidR="008343ED">
        <w:rPr>
          <w:rFonts w:ascii="Arial" w:hAnsi="Arial" w:cs="Arial"/>
          <w:color w:val="000000"/>
          <w:sz w:val="20"/>
          <w:szCs w:val="20"/>
        </w:rPr>
        <w:t xml:space="preserve"> vertraglich vereinbart</w:t>
      </w:r>
      <w:r w:rsidR="0033318B">
        <w:rPr>
          <w:rFonts w:ascii="Arial" w:hAnsi="Arial" w:cs="Arial"/>
          <w:color w:val="000000"/>
          <w:sz w:val="20"/>
          <w:szCs w:val="20"/>
        </w:rPr>
        <w:t xml:space="preserve"> wurde, dass </w:t>
      </w:r>
      <w:r w:rsidR="00495A23">
        <w:rPr>
          <w:rFonts w:ascii="Arial" w:hAnsi="Arial" w:cs="Arial"/>
          <w:color w:val="000000"/>
          <w:sz w:val="20"/>
          <w:szCs w:val="20"/>
        </w:rPr>
        <w:t>die Informationserteilung</w:t>
      </w:r>
      <w:r w:rsidR="0033318B">
        <w:rPr>
          <w:rFonts w:ascii="Arial" w:hAnsi="Arial" w:cs="Arial"/>
          <w:color w:val="000000"/>
          <w:sz w:val="20"/>
          <w:szCs w:val="20"/>
        </w:rPr>
        <w:t xml:space="preserve"> in Papierform </w:t>
      </w:r>
      <w:r w:rsidR="00495A23">
        <w:rPr>
          <w:rFonts w:ascii="Arial" w:hAnsi="Arial" w:cs="Arial"/>
          <w:color w:val="000000"/>
          <w:sz w:val="20"/>
          <w:szCs w:val="20"/>
        </w:rPr>
        <w:t>erfolgt</w:t>
      </w:r>
      <w:r w:rsidR="0033318B">
        <w:rPr>
          <w:rFonts w:ascii="Arial" w:hAnsi="Arial" w:cs="Arial"/>
          <w:color w:val="000000"/>
          <w:sz w:val="20"/>
          <w:szCs w:val="20"/>
        </w:rPr>
        <w:t xml:space="preserve">, handelt es sich bei der Monatsabrechnung in Papierform nur um die im Rahmenvertrag vereinbarte Informationsweise, die </w:t>
      </w:r>
      <w:r w:rsidR="007E1D99">
        <w:rPr>
          <w:rFonts w:ascii="Arial" w:hAnsi="Arial" w:cs="Arial"/>
          <w:color w:val="000000"/>
          <w:sz w:val="20"/>
          <w:szCs w:val="20"/>
        </w:rPr>
        <w:t>nach dem OGH Urteil</w:t>
      </w:r>
      <w:r w:rsidR="009B313B">
        <w:rPr>
          <w:rFonts w:ascii="Arial" w:hAnsi="Arial" w:cs="Arial"/>
          <w:color w:val="000000"/>
          <w:sz w:val="20"/>
          <w:szCs w:val="20"/>
        </w:rPr>
        <w:t xml:space="preserve"> </w:t>
      </w:r>
      <w:r w:rsidR="0033318B">
        <w:rPr>
          <w:rFonts w:ascii="Arial" w:hAnsi="Arial" w:cs="Arial"/>
          <w:color w:val="000000"/>
          <w:sz w:val="20"/>
          <w:szCs w:val="20"/>
        </w:rPr>
        <w:t xml:space="preserve">unentgeltlich erfolgen </w:t>
      </w:r>
      <w:r w:rsidR="007E1D99">
        <w:rPr>
          <w:rFonts w:ascii="Arial" w:hAnsi="Arial" w:cs="Arial"/>
          <w:color w:val="000000"/>
          <w:sz w:val="20"/>
          <w:szCs w:val="20"/>
        </w:rPr>
        <w:t>muss</w:t>
      </w:r>
      <w:r w:rsidR="0033318B">
        <w:rPr>
          <w:rFonts w:ascii="Arial" w:hAnsi="Arial" w:cs="Arial"/>
          <w:color w:val="000000"/>
          <w:sz w:val="20"/>
          <w:szCs w:val="20"/>
        </w:rPr>
        <w:t xml:space="preserve">. </w:t>
      </w:r>
      <w:r w:rsidR="006A7C5C">
        <w:rPr>
          <w:rFonts w:ascii="Arial" w:hAnsi="Arial" w:cs="Arial"/>
          <w:color w:val="000000"/>
          <w:sz w:val="20"/>
          <w:szCs w:val="20"/>
        </w:rPr>
        <w:t>Der Vollständigkeit halber weise ich darauf hin, dass</w:t>
      </w:r>
      <w:r w:rsidR="00B000FA">
        <w:rPr>
          <w:rFonts w:ascii="Arial" w:hAnsi="Arial" w:cs="Arial"/>
          <w:color w:val="000000"/>
          <w:sz w:val="20"/>
          <w:szCs w:val="20"/>
        </w:rPr>
        <w:t xml:space="preserve"> </w:t>
      </w:r>
      <w:r w:rsidR="006A7C5C" w:rsidRPr="006A7C5C">
        <w:rPr>
          <w:rFonts w:ascii="Arial" w:hAnsi="Arial" w:cs="Arial"/>
          <w:color w:val="000000"/>
          <w:sz w:val="20"/>
          <w:szCs w:val="20"/>
        </w:rPr>
        <w:t xml:space="preserve">der OGH ausdrücklich darauf hingewiesen hat, dass bisher ergangene OGH-Urteile (9 Ob 31/15x, 1 Ob 105/14v), bei denen die Prüfung nach anderen Kriterien erfolgte, dem aktuellen Urteil nicht entgegenstehen. </w:t>
      </w:r>
    </w:p>
    <w:p w:rsidR="00C5119D" w:rsidRDefault="00C5119D" w:rsidP="006A7C5C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Ich </w:t>
      </w:r>
      <w:r w:rsidR="009B313B">
        <w:rPr>
          <w:rFonts w:ascii="Arial" w:hAnsi="Arial" w:cs="Arial"/>
          <w:color w:val="000000"/>
          <w:sz w:val="20"/>
          <w:szCs w:val="20"/>
        </w:rPr>
        <w:t xml:space="preserve">fordere Sie daher auf, mir unverzüglich die im Zeitraum von (Datum) bis (Datum) zu Unrecht verrechneten Entgelte von EUR (Summe der Entgelte) für die Papierrechnung auf </w:t>
      </w:r>
      <w:r w:rsidR="00942230">
        <w:rPr>
          <w:rFonts w:ascii="Arial" w:hAnsi="Arial" w:cs="Arial"/>
          <w:color w:val="000000"/>
          <w:sz w:val="20"/>
          <w:szCs w:val="20"/>
        </w:rPr>
        <w:t xml:space="preserve">mein Bankkonto, von dem die Abbuchung der Monatsrechnung erfolgt, zurückzuzahlen </w:t>
      </w:r>
      <w:r w:rsidR="009B313B">
        <w:rPr>
          <w:rFonts w:ascii="Arial" w:hAnsi="Arial" w:cs="Arial"/>
          <w:color w:val="000000"/>
          <w:sz w:val="20"/>
          <w:szCs w:val="20"/>
        </w:rPr>
        <w:t xml:space="preserve">und in Zukunft von der Verrechnung von Entgelten für die Papierrechnung abzusehen. </w:t>
      </w:r>
    </w:p>
    <w:p w:rsidR="00C5119D" w:rsidRDefault="00C5119D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C5119D" w:rsidRDefault="009B313B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="00C5119D">
        <w:rPr>
          <w:rFonts w:ascii="Arial" w:hAnsi="Arial" w:cs="Arial"/>
          <w:color w:val="000000"/>
          <w:sz w:val="20"/>
          <w:szCs w:val="20"/>
        </w:rPr>
        <w:t>it freundlichen Grüßen</w:t>
      </w:r>
    </w:p>
    <w:p w:rsidR="00C5119D" w:rsidRDefault="00C5119D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C5119D" w:rsidRDefault="00C5119D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C5119D" w:rsidRDefault="00C5119D" w:rsidP="00C5119D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9661D" w:rsidRDefault="00C5119D" w:rsidP="009B313B">
      <w:pPr>
        <w:autoSpaceDE w:val="0"/>
        <w:autoSpaceDN w:val="0"/>
        <w:adjustRightInd w:val="0"/>
        <w:spacing w:after="0" w:line="28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{Vorname} {Familienname} </w:t>
      </w:r>
      <w:r>
        <w:rPr>
          <w:rFonts w:ascii="Arial" w:hAnsi="Arial" w:cs="Arial"/>
          <w:i/>
          <w:iCs/>
          <w:color w:val="000000"/>
          <w:sz w:val="20"/>
          <w:szCs w:val="20"/>
        </w:rPr>
        <w:t>(=eigenhändige Unterschrift)</w:t>
      </w:r>
    </w:p>
    <w:sectPr w:rsidR="002966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9D"/>
    <w:rsid w:val="0024405D"/>
    <w:rsid w:val="0029661D"/>
    <w:rsid w:val="0033318B"/>
    <w:rsid w:val="00495A23"/>
    <w:rsid w:val="006A7C5C"/>
    <w:rsid w:val="007A6ED7"/>
    <w:rsid w:val="007E1D99"/>
    <w:rsid w:val="008343ED"/>
    <w:rsid w:val="00942230"/>
    <w:rsid w:val="009B313B"/>
    <w:rsid w:val="00B000FA"/>
    <w:rsid w:val="00B34FC5"/>
    <w:rsid w:val="00C5119D"/>
    <w:rsid w:val="00D24369"/>
    <w:rsid w:val="00E0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F61A3-1BAA-4DA6-9D03-25F7A5DD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9028576F</Template>
  <TotalTime>0</TotalTime>
  <Pages>1</Pages>
  <Words>254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HANDSCHMANN Margit</dc:creator>
  <cp:keywords/>
  <dc:description/>
  <cp:lastModifiedBy>SCHMIDT Robert</cp:lastModifiedBy>
  <cp:revision>2</cp:revision>
  <dcterms:created xsi:type="dcterms:W3CDTF">2018-09-27T14:09:00Z</dcterms:created>
  <dcterms:modified xsi:type="dcterms:W3CDTF">2018-09-27T14:09:00Z</dcterms:modified>
</cp:coreProperties>
</file>